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8EF28" w14:textId="77777777" w:rsidR="00110D70" w:rsidRDefault="00110D70">
      <w:bookmarkStart w:id="0" w:name="_GoBack"/>
      <w:bookmarkEnd w:id="0"/>
    </w:p>
    <w:p w14:paraId="48DB8EBF" w14:textId="77777777" w:rsidR="00692C33" w:rsidRDefault="00692C33"/>
    <w:p w14:paraId="2A001E96" w14:textId="55801148" w:rsidR="00692C33" w:rsidRDefault="00A62BAB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EBA82" wp14:editId="53A0A8FF">
                <wp:simplePos x="0" y="0"/>
                <wp:positionH relativeFrom="page">
                  <wp:posOffset>762000</wp:posOffset>
                </wp:positionH>
                <wp:positionV relativeFrom="page">
                  <wp:posOffset>1419225</wp:posOffset>
                </wp:positionV>
                <wp:extent cx="6254115" cy="8362950"/>
                <wp:effectExtent l="0" t="0" r="0" b="0"/>
                <wp:wrapNone/>
                <wp:docPr id="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836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1AC3A" w14:textId="77777777" w:rsidR="00DC2DD6" w:rsidRDefault="00DC2DD6" w:rsidP="00DC2DD6">
                            <w:pPr>
                              <w:textAlignment w:val="baseline"/>
                              <w:rPr>
                                <w:rFonts w:ascii="inherit" w:hAnsi="inherit"/>
                                <w:caps/>
                                <w:spacing w:val="15"/>
                                <w:sz w:val="15"/>
                                <w:szCs w:val="15"/>
                                <w:lang w:val="es-MX" w:eastAsia="es-MX"/>
                              </w:rPr>
                            </w:pPr>
                          </w:p>
                          <w:p w14:paraId="30D8E664" w14:textId="50565EEB" w:rsidR="004C28AA" w:rsidRPr="006C007C" w:rsidRDefault="00A62BAB" w:rsidP="00DC2DD6">
                            <w:pPr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noProof/>
                                <w:color w:val="717171"/>
                                <w:sz w:val="21"/>
                                <w:szCs w:val="21"/>
                                <w:lang w:val="es-CL" w:eastAsia="es-CL"/>
                              </w:rPr>
                              <w:drawing>
                                <wp:inline distT="0" distB="0" distL="0" distR="0" wp14:anchorId="08D77415" wp14:editId="38E610F8">
                                  <wp:extent cx="2301240" cy="156972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1240" cy="156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088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007EA" w:rsidRPr="0004088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CAMPAMENTO DE VERANO</w:t>
                            </w:r>
                            <w:r w:rsidR="0004088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0C0B6273" w14:textId="0391DF71" w:rsidR="00AE6DC9" w:rsidRPr="0004088F" w:rsidRDefault="00AE6DC9" w:rsidP="00AE6DC9">
                            <w:pPr>
                              <w:jc w:val="both"/>
                              <w:rPr>
                                <w:rFonts w:ascii="Comic Sans MS" w:hAnsi="Comic Sans MS" w:cs="Calibri"/>
                              </w:rPr>
                            </w:pPr>
                            <w:r w:rsidRPr="0004088F">
                              <w:rPr>
                                <w:rFonts w:ascii="Comic Sans MS" w:hAnsi="Comic Sans MS" w:cs="Calibri"/>
                              </w:rPr>
                              <w:t>Estimadas compañeras y compañeros informamos que se da inicio a las postulaciones para el programa de Campamento de Verano 202</w:t>
                            </w:r>
                            <w:r w:rsidR="009C161F" w:rsidRPr="0004088F">
                              <w:rPr>
                                <w:rFonts w:ascii="Comic Sans MS" w:hAnsi="Comic Sans MS" w:cs="Calibri"/>
                              </w:rPr>
                              <w:t>4</w:t>
                            </w:r>
                            <w:r w:rsidRPr="0004088F">
                              <w:rPr>
                                <w:rFonts w:ascii="Comic Sans MS" w:hAnsi="Comic Sans MS" w:cs="Calibri"/>
                              </w:rPr>
                              <w:t>.</w:t>
                            </w:r>
                          </w:p>
                          <w:p w14:paraId="2BCC7A45" w14:textId="77777777" w:rsidR="00AE6DC9" w:rsidRPr="0004088F" w:rsidRDefault="00AE6DC9" w:rsidP="00AE6DC9">
                            <w:pPr>
                              <w:jc w:val="both"/>
                              <w:rPr>
                                <w:rFonts w:ascii="Comic Sans MS" w:hAnsi="Comic Sans MS" w:cs="Calibri"/>
                              </w:rPr>
                            </w:pPr>
                            <w:r w:rsidRPr="0004088F">
                              <w:rPr>
                                <w:rFonts w:ascii="Comic Sans MS" w:hAnsi="Comic Sans MS" w:cs="Calibri"/>
                              </w:rPr>
                              <w:t>Las personas interesadas deben hacer llegar su ficha de postulaci</w:t>
                            </w:r>
                            <w:r w:rsidR="00F74834" w:rsidRPr="0004088F">
                              <w:rPr>
                                <w:rFonts w:ascii="Comic Sans MS" w:hAnsi="Comic Sans MS" w:cs="Calibri"/>
                              </w:rPr>
                              <w:t>o</w:t>
                            </w:r>
                            <w:r w:rsidRPr="0004088F">
                              <w:rPr>
                                <w:rFonts w:ascii="Comic Sans MS" w:hAnsi="Comic Sans MS" w:cs="Calibri"/>
                              </w:rPr>
                              <w:t>n y fotocopia de carnet de identidad a Pamela Carmona encargada del programa.</w:t>
                            </w:r>
                          </w:p>
                          <w:p w14:paraId="5E7B6E26" w14:textId="43A680A4" w:rsidR="00AE6DC9" w:rsidRPr="0004088F" w:rsidRDefault="00AE6DC9" w:rsidP="00AE6DC9">
                            <w:pPr>
                              <w:jc w:val="both"/>
                              <w:rPr>
                                <w:rFonts w:ascii="Comic Sans MS" w:hAnsi="Comic Sans MS" w:cs="Calibri"/>
                              </w:rPr>
                            </w:pPr>
                            <w:r w:rsidRPr="0004088F">
                              <w:rPr>
                                <w:rFonts w:ascii="Comic Sans MS" w:hAnsi="Comic Sans MS" w:cs="Calibri"/>
                              </w:rPr>
                              <w:t xml:space="preserve">Plazo para hacer llegar la documentaciòn hasta el </w:t>
                            </w:r>
                            <w:r w:rsidR="009C161F" w:rsidRPr="0004088F">
                              <w:rPr>
                                <w:rFonts w:ascii="Comic Sans MS" w:hAnsi="Comic Sans MS" w:cs="Calibri"/>
                              </w:rPr>
                              <w:t>7 de Diciembre 2023.</w:t>
                            </w:r>
                          </w:p>
                          <w:p w14:paraId="403D93C7" w14:textId="77777777" w:rsidR="00DC2DD6" w:rsidRPr="0004088F" w:rsidRDefault="00DC2DD6" w:rsidP="00AE6DC9">
                            <w:pPr>
                              <w:jc w:val="both"/>
                              <w:rPr>
                                <w:rFonts w:ascii="Comic Sans MS" w:hAnsi="Comic Sans MS" w:cs="Calibri"/>
                              </w:rPr>
                            </w:pPr>
                            <w:r w:rsidRPr="0004088F">
                              <w:rPr>
                                <w:rFonts w:ascii="Comic Sans MS" w:hAnsi="Comic Sans MS" w:cs="Calibri"/>
                              </w:rPr>
                              <w:t xml:space="preserve">Trabajadoras </w:t>
                            </w:r>
                            <w:r w:rsidR="00F74834" w:rsidRPr="0004088F">
                              <w:rPr>
                                <w:rFonts w:ascii="Comic Sans MS" w:hAnsi="Comic Sans MS" w:cs="Calibri"/>
                              </w:rPr>
                              <w:t xml:space="preserve">que postulen </w:t>
                            </w:r>
                            <w:r w:rsidRPr="0004088F">
                              <w:rPr>
                                <w:rFonts w:ascii="Comic Sans MS" w:hAnsi="Comic Sans MS" w:cs="Calibri"/>
                              </w:rPr>
                              <w:t>de region</w:t>
                            </w:r>
                            <w:r w:rsidR="00F74834" w:rsidRPr="0004088F">
                              <w:rPr>
                                <w:rFonts w:ascii="Comic Sans MS" w:hAnsi="Comic Sans MS" w:cs="Calibri"/>
                              </w:rPr>
                              <w:t>e</w:t>
                            </w:r>
                            <w:r w:rsidRPr="0004088F">
                              <w:rPr>
                                <w:rFonts w:ascii="Comic Sans MS" w:hAnsi="Comic Sans MS" w:cs="Calibri"/>
                              </w:rPr>
                              <w:t>s</w:t>
                            </w:r>
                            <w:r w:rsidR="00F74834" w:rsidRPr="0004088F">
                              <w:rPr>
                                <w:rFonts w:ascii="Comic Sans MS" w:hAnsi="Comic Sans MS" w:cs="Calibri"/>
                              </w:rPr>
                              <w:t xml:space="preserve"> deben </w:t>
                            </w:r>
                            <w:r w:rsidRPr="0004088F">
                              <w:rPr>
                                <w:rFonts w:ascii="Comic Sans MS" w:hAnsi="Comic Sans MS" w:cs="Calibri"/>
                              </w:rPr>
                              <w:t xml:space="preserve">hacer llegar al correo electronico: </w:t>
                            </w:r>
                            <w:hyperlink r:id="rId8" w:history="1">
                              <w:r w:rsidR="00F74834" w:rsidRPr="0004088F">
                                <w:rPr>
                                  <w:rStyle w:val="Hipervnculo"/>
                                  <w:rFonts w:ascii="Comic Sans MS" w:hAnsi="Comic Sans MS" w:cs="Calibri"/>
                                </w:rPr>
                                <w:t>sindicatointegra1@gmail.com</w:t>
                              </w:r>
                            </w:hyperlink>
                            <w:r w:rsidR="00F74834" w:rsidRPr="0004088F">
                              <w:rPr>
                                <w:rFonts w:ascii="Comic Sans MS" w:hAnsi="Comic Sans MS" w:cs="Calibri"/>
                              </w:rPr>
                              <w:t xml:space="preserve"> la documentaciòn</w:t>
                            </w:r>
                          </w:p>
                          <w:p w14:paraId="155B0952" w14:textId="4F45E1EB" w:rsidR="00DC2DD6" w:rsidRPr="0004088F" w:rsidRDefault="00DC2DD6" w:rsidP="00AE6DC9">
                            <w:pPr>
                              <w:jc w:val="both"/>
                              <w:rPr>
                                <w:rFonts w:ascii="Comic Sans MS" w:hAnsi="Comic Sans MS" w:cs="Calibri"/>
                              </w:rPr>
                            </w:pPr>
                            <w:r w:rsidRPr="0004088F">
                              <w:rPr>
                                <w:rFonts w:ascii="Comic Sans MS" w:hAnsi="Comic Sans MS" w:cs="Calibri"/>
                              </w:rPr>
                              <w:t xml:space="preserve">Trabajadoras de la region metropolitana hacer llegar a la oficina del sindicato ubicada en: Presidente Bulnes 79, oficina 35, piso 3, </w:t>
                            </w:r>
                            <w:r w:rsidR="0004088F" w:rsidRPr="0004088F">
                              <w:rPr>
                                <w:rFonts w:ascii="Comic Sans MS" w:hAnsi="Comic Sans MS" w:cs="Calibri"/>
                              </w:rPr>
                              <w:t>Santiago</w:t>
                            </w:r>
                            <w:r w:rsidRPr="0004088F">
                              <w:rPr>
                                <w:rFonts w:ascii="Comic Sans MS" w:hAnsi="Comic Sans MS" w:cs="Calibri"/>
                              </w:rPr>
                              <w:t xml:space="preserve"> Centro</w:t>
                            </w:r>
                          </w:p>
                          <w:p w14:paraId="608141F7" w14:textId="123CC676" w:rsidR="00AE6DC9" w:rsidRDefault="00AE6DC9" w:rsidP="00AE6DC9">
                            <w:pPr>
                              <w:jc w:val="both"/>
                              <w:rPr>
                                <w:rFonts w:ascii="Comic Sans MS" w:hAnsi="Comic Sans MS" w:cs="Calibri"/>
                              </w:rPr>
                            </w:pPr>
                            <w:r w:rsidRPr="0004088F">
                              <w:rPr>
                                <w:rFonts w:ascii="Comic Sans MS" w:hAnsi="Comic Sans MS" w:cs="Calibri"/>
                              </w:rPr>
                              <w:t>Se adjunta</w:t>
                            </w:r>
                            <w:r w:rsidR="00A62BAB" w:rsidRPr="0004088F">
                              <w:rPr>
                                <w:rFonts w:ascii="Comic Sans MS" w:hAnsi="Comic Sans MS" w:cs="Calibri"/>
                              </w:rPr>
                              <w:t>: F</w:t>
                            </w:r>
                            <w:r w:rsidRPr="0004088F">
                              <w:rPr>
                                <w:rFonts w:ascii="Comic Sans MS" w:hAnsi="Comic Sans MS" w:cs="Calibri"/>
                              </w:rPr>
                              <w:t xml:space="preserve">icha de </w:t>
                            </w:r>
                            <w:r w:rsidR="00A62BAB" w:rsidRPr="0004088F">
                              <w:rPr>
                                <w:rFonts w:ascii="Comic Sans MS" w:hAnsi="Comic Sans MS" w:cs="Calibri"/>
                              </w:rPr>
                              <w:t>P</w:t>
                            </w:r>
                            <w:r w:rsidRPr="0004088F">
                              <w:rPr>
                                <w:rFonts w:ascii="Comic Sans MS" w:hAnsi="Comic Sans MS" w:cs="Calibri"/>
                              </w:rPr>
                              <w:t>otulacion. NO olvidar firmar</w:t>
                            </w:r>
                            <w:r w:rsidR="00DC2DD6" w:rsidRPr="0004088F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  <w:r w:rsidRPr="0004088F">
                              <w:rPr>
                                <w:rFonts w:ascii="Comic Sans MS" w:hAnsi="Comic Sans MS" w:cs="Calibri"/>
                              </w:rPr>
                              <w:t xml:space="preserve">todos </w:t>
                            </w:r>
                            <w:r w:rsidR="00DC2DD6" w:rsidRPr="0004088F">
                              <w:rPr>
                                <w:rFonts w:ascii="Comic Sans MS" w:hAnsi="Comic Sans MS" w:cs="Calibri"/>
                              </w:rPr>
                              <w:t>los</w:t>
                            </w:r>
                            <w:r w:rsidRPr="0004088F">
                              <w:rPr>
                                <w:rFonts w:ascii="Comic Sans MS" w:hAnsi="Comic Sans MS" w:cs="Calibri"/>
                              </w:rPr>
                              <w:t xml:space="preserve"> documentos la funcionaria que postula.</w:t>
                            </w:r>
                            <w:r w:rsidR="00F74834" w:rsidRPr="0004088F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  <w:r w:rsidRPr="0004088F">
                              <w:rPr>
                                <w:rFonts w:ascii="Comic Sans MS" w:hAnsi="Comic Sans MS" w:cs="Calibri"/>
                              </w:rPr>
                              <w:t>Ademas se</w:t>
                            </w:r>
                            <w:r w:rsidR="0004088F">
                              <w:rPr>
                                <w:rFonts w:ascii="Comic Sans MS" w:hAnsi="Comic Sans MS" w:cs="Calibri"/>
                              </w:rPr>
                              <w:t xml:space="preserve"> lugares y fechas que le corresponde al Sindicato.</w:t>
                            </w:r>
                          </w:p>
                          <w:p w14:paraId="409663AD" w14:textId="77777777" w:rsidR="00C220B1" w:rsidRPr="0004088F" w:rsidRDefault="00C220B1" w:rsidP="00AE6DC9">
                            <w:pPr>
                              <w:jc w:val="both"/>
                              <w:rPr>
                                <w:rFonts w:ascii="Comic Sans MS" w:hAnsi="Comic Sans MS" w:cs="Calibri"/>
                              </w:rPr>
                            </w:pPr>
                          </w:p>
                          <w:p w14:paraId="59CC7CE4" w14:textId="77777777" w:rsidR="009007EA" w:rsidRPr="0004088F" w:rsidRDefault="009007EA" w:rsidP="004C28AA">
                            <w:pPr>
                              <w:jc w:val="both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0065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730"/>
                              <w:gridCol w:w="2522"/>
                              <w:gridCol w:w="1447"/>
                              <w:gridCol w:w="1275"/>
                              <w:gridCol w:w="2240"/>
                            </w:tblGrid>
                            <w:tr w:rsidR="00C220B1" w:rsidRPr="00924FD7" w14:paraId="204DF999" w14:textId="77777777" w:rsidTr="00C220B1">
                              <w:trPr>
                                <w:trHeight w:val="614"/>
                              </w:trPr>
                              <w:tc>
                                <w:tcPr>
                                  <w:tcW w:w="851" w:type="dxa"/>
                                </w:tcPr>
                                <w:p w14:paraId="5F9F900B" w14:textId="77777777" w:rsidR="00C220B1" w:rsidRPr="00C8760D" w:rsidRDefault="00C220B1" w:rsidP="00C220B1">
                                  <w:pPr>
                                    <w:ind w:left="-108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765D7B5" w14:textId="77777777" w:rsidR="00C220B1" w:rsidRPr="00C8760D" w:rsidRDefault="00C220B1" w:rsidP="00C220B1">
                                  <w:pPr>
                                    <w:ind w:left="-108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 xml:space="preserve">  REGION.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14:paraId="6910E8D5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8C1286B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LUGAR.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</w:tcPr>
                                <w:p w14:paraId="35386012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ECA6C27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DIRECCION.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46A3F74C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B53045D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PERIODO.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ADB30E3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 xml:space="preserve">VALOR X SEMANA </w:t>
                                  </w:r>
                                </w:p>
                                <w:p w14:paraId="25EF4AC9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X PERSONA.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814BE15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ECD2D40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CUPOS.</w:t>
                                  </w:r>
                                </w:p>
                              </w:tc>
                            </w:tr>
                            <w:tr w:rsidR="00C220B1" w:rsidRPr="002659BD" w14:paraId="7BEB5AD5" w14:textId="77777777" w:rsidTr="00C220B1">
                              <w:tc>
                                <w:tcPr>
                                  <w:tcW w:w="851" w:type="dxa"/>
                                </w:tcPr>
                                <w:p w14:paraId="6A6D141B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5A9527B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14:paraId="7BCE307E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EL TRANSITO.</w:t>
                                  </w:r>
                                </w:p>
                                <w:p w14:paraId="30273CB3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(La Serena)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</w:tcPr>
                                <w:p w14:paraId="6C505A4B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Andrés Bello N° 960,</w:t>
                                  </w:r>
                                </w:p>
                                <w:p w14:paraId="61A4E315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La Serena.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0DA895F1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22 al 28</w:t>
                                  </w:r>
                                </w:p>
                                <w:p w14:paraId="178CF4F4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Enero 2024.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59DE32D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520E11B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$ 80.500.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968A5A5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EA786CD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C220B1" w:rsidRPr="002659BD" w14:paraId="21115812" w14:textId="77777777" w:rsidTr="00C220B1">
                              <w:trPr>
                                <w:trHeight w:val="387"/>
                              </w:trPr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F08A108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91668ED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BC42EB4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EL PEDRAL.</w:t>
                                  </w:r>
                                </w:p>
                                <w:p w14:paraId="40408ABB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(El Quisco)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16EB86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 xml:space="preserve">Júpiter N°287, Sector La </w:t>
                                  </w:r>
                                </w:p>
                                <w:p w14:paraId="15562104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Puntilla, El Quisco.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243D45CF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 xml:space="preserve">05 al 11 de </w:t>
                                  </w:r>
                                </w:p>
                                <w:p w14:paraId="5DABE83F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Febrero 2024.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6F98EC2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EE66219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$ 77.000.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74E26B4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C2FCE7D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C220B1" w14:paraId="5C0087D5" w14:textId="77777777" w:rsidTr="00C220B1">
                              <w:trPr>
                                <w:trHeight w:val="510"/>
                              </w:trPr>
                              <w:tc>
                                <w:tcPr>
                                  <w:tcW w:w="851" w:type="dxa"/>
                                  <w:tcBorders>
                                    <w:bottom w:val="nil"/>
                                  </w:tcBorders>
                                </w:tcPr>
                                <w:p w14:paraId="316C6908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7061E1E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bottom w:val="nil"/>
                                  </w:tcBorders>
                                </w:tcPr>
                                <w:p w14:paraId="30BE1FF1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HOTEL QUEEN ROYAL.</w:t>
                                  </w:r>
                                </w:p>
                                <w:p w14:paraId="08DC3F7D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(Viña del Mar)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bottom w:val="nil"/>
                                  </w:tcBorders>
                                </w:tcPr>
                                <w:p w14:paraId="047C5736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 xml:space="preserve"> Calle 5 Norte Nº 650, </w:t>
                                  </w:r>
                                </w:p>
                                <w:p w14:paraId="312A59F5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Viña del Mar.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40C9CD57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22 al 28</w:t>
                                  </w:r>
                                </w:p>
                                <w:p w14:paraId="18D76B6F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Enero 2024.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B413939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3D0684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$ 64.500.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02FC262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340E792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145</w:t>
                                  </w:r>
                                </w:p>
                              </w:tc>
                            </w:tr>
                            <w:tr w:rsidR="00C220B1" w:rsidRPr="002659BD" w14:paraId="748FF655" w14:textId="77777777" w:rsidTr="00C220B1">
                              <w:tc>
                                <w:tcPr>
                                  <w:tcW w:w="851" w:type="dxa"/>
                                </w:tcPr>
                                <w:p w14:paraId="1B67CE46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8610960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14:paraId="3DB19FB0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 xml:space="preserve">HOTEL RISORT PIAMONTE. </w:t>
                                  </w:r>
                                </w:p>
                                <w:p w14:paraId="6247E77F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(Olmué)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</w:tcPr>
                                <w:p w14:paraId="7B88D4B1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Avenida Granizo Nº6327, Olmué.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4B54772C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22 al 28</w:t>
                                  </w:r>
                                </w:p>
                                <w:p w14:paraId="026CA9FB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Enero 2024.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DC1B13E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AB94DB3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$ 67.500.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21E6A305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808CC3D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C220B1" w14:paraId="000DCF72" w14:textId="77777777" w:rsidTr="00C220B1">
                              <w:tc>
                                <w:tcPr>
                                  <w:tcW w:w="851" w:type="dxa"/>
                                </w:tcPr>
                                <w:p w14:paraId="51EA013B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93E1312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IX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14:paraId="7D6E5CD2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CASA SAN JORGE.</w:t>
                                  </w:r>
                                </w:p>
                                <w:p w14:paraId="0DEBE8D7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(Villarrica)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</w:tcPr>
                                <w:p w14:paraId="2E504005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 xml:space="preserve">Catedral N° 799, </w:t>
                                  </w:r>
                                </w:p>
                                <w:p w14:paraId="57B4D755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Villarrica.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4FB5B7B6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 xml:space="preserve">05 al 11 de </w:t>
                                  </w:r>
                                </w:p>
                                <w:p w14:paraId="0955A72C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Febrero 2024.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5FB0599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A128469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$ 88.792.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36EBB70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A1984F0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C220B1" w:rsidRPr="002659BD" w14:paraId="0A73D32C" w14:textId="77777777" w:rsidTr="00C220B1">
                              <w:tc>
                                <w:tcPr>
                                  <w:tcW w:w="851" w:type="dxa"/>
                                </w:tcPr>
                                <w:p w14:paraId="2CDBFD3D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E8EE92D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IX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14:paraId="1B942690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CASA  EJERCICIOS.</w:t>
                                  </w:r>
                                </w:p>
                                <w:p w14:paraId="1D98132B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(Villarrica)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</w:tcPr>
                                <w:p w14:paraId="6E241C94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 xml:space="preserve">Gerónimo de Alderete </w:t>
                                  </w:r>
                                </w:p>
                                <w:p w14:paraId="7A69504D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Nº 939, Villarrica.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353A8199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 xml:space="preserve">05 al 11 de </w:t>
                                  </w:r>
                                </w:p>
                                <w:p w14:paraId="208AAC84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Febrero 2024.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30906F1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C5C0DDE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$ 88.792.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28CA79C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906F1B7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220B1" w:rsidRPr="00A921D7" w14:paraId="68E333BD" w14:textId="77777777" w:rsidTr="00C220B1">
                              <w:tc>
                                <w:tcPr>
                                  <w:tcW w:w="851" w:type="dxa"/>
                                </w:tcPr>
                                <w:p w14:paraId="187902B9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56A2E79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IX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14:paraId="0585CBCD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 xml:space="preserve">CASA BUEN PASTOR. </w:t>
                                  </w:r>
                                </w:p>
                                <w:p w14:paraId="78E8240D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(Villarrica.)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</w:tcPr>
                                <w:p w14:paraId="7CBC09D8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 xml:space="preserve">Manuel Rodríguez N° 1183, </w:t>
                                  </w:r>
                                </w:p>
                                <w:p w14:paraId="54D29EE0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Villarrica.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2F25D782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29 de Enero al 04</w:t>
                                  </w:r>
                                </w:p>
                                <w:p w14:paraId="59C971CA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Febrero 2024.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01F2AE0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6BC9AB4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$ 88.792.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C87E898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4F2FD11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C220B1" w:rsidRPr="00DF2791" w14:paraId="423CC539" w14:textId="77777777" w:rsidTr="00C220B1"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F44CD32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D80FAD0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822DCF3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CASA NAZARETH.</w:t>
                                  </w:r>
                                </w:p>
                                <w:p w14:paraId="0C831286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(Puerto Montt)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B6A53A8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Avenida Salvador Allende S/N°, Puerto Montt.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5918179E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29 de Enero al 04</w:t>
                                  </w:r>
                                </w:p>
                                <w:p w14:paraId="0C4EDC19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Febrero 2024.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85E5A70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6C04CBB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$ 87.794.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A4C9E29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85C913D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C220B1" w:rsidRPr="00A921D7" w14:paraId="5F48F69D" w14:textId="77777777" w:rsidTr="00C220B1">
                              <w:trPr>
                                <w:trHeight w:val="555"/>
                              </w:trPr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0670369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AFA959A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XIV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4A3991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 xml:space="preserve">CABAÑAS ISLA TEJA. </w:t>
                                  </w:r>
                                </w:p>
                                <w:p w14:paraId="0C8F5D00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(Valdivia)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2EF7D13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 xml:space="preserve">Los Cipreses N°1125,final calle Los Robles, Isla Teja, Valdivia. 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689E24F5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29 de Enero al 04</w:t>
                                  </w:r>
                                </w:p>
                                <w:p w14:paraId="15FCA9F1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Febrero 2024.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9103B59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</w:p>
                                <w:p w14:paraId="1EC19309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$ 93.921.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332819C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3A30022" w14:textId="77777777" w:rsidR="00C220B1" w:rsidRPr="00C8760D" w:rsidRDefault="00C220B1" w:rsidP="00C220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8760D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2"/>
                                    </w:rPr>
                                    <w:t>53</w:t>
                                  </w:r>
                                </w:p>
                              </w:tc>
                            </w:tr>
                          </w:tbl>
                          <w:p w14:paraId="71AC4DCA" w14:textId="77777777" w:rsidR="009007EA" w:rsidRPr="00C220B1" w:rsidRDefault="009007EA" w:rsidP="009007EA">
                            <w:pPr>
                              <w:jc w:val="both"/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s-CL"/>
                              </w:rPr>
                            </w:pPr>
                          </w:p>
                          <w:p w14:paraId="7A312269" w14:textId="77777777" w:rsidR="009007EA" w:rsidRPr="009007EA" w:rsidRDefault="009007EA" w:rsidP="009007EA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14:paraId="4A0202DD" w14:textId="77777777" w:rsidR="009007EA" w:rsidRPr="004C28AA" w:rsidRDefault="009007EA" w:rsidP="004C28AA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60pt;margin-top:111.75pt;width:492.45pt;height:65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" filled="f" fillcolor="#090" strokecolor="#090" strokeweight="1pt">
                <v:textbox>
                  <w:txbxContent>
                    <w:p w14:paraId="1221AC3A" w14:textId="77777777" w:rsidR="00DC2DD6" w:rsidRDefault="00DC2DD6" w:rsidP="00DC2DD6">
                      <w:pPr>
                        <w:textAlignment w:val="baseline"/>
                        <w:rPr>
                          <w:rFonts w:ascii="inherit" w:hAnsi="inherit"/>
                          <w:caps/>
                          <w:spacing w:val="15"/>
                          <w:sz w:val="15"/>
                          <w:szCs w:val="15"/>
                          <w:lang w:val="es-MX" w:eastAsia="es-MX"/>
                        </w:rPr>
                      </w:pPr>
                    </w:p>
                    <w:p w14:paraId="30D8E664" w14:textId="50565EEB" w:rsidR="004C28AA" w:rsidRPr="006C007C" w:rsidRDefault="00A62BAB" w:rsidP="00DC2DD6">
                      <w:pPr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oppins" w:hAnsi="Poppins" w:cs="Poppins"/>
                          <w:noProof/>
                          <w:color w:val="717171"/>
                          <w:sz w:val="21"/>
                          <w:szCs w:val="21"/>
                          <w:lang w:val="es-CL" w:eastAsia="es-CL"/>
                        </w:rPr>
                        <w:drawing>
                          <wp:inline distT="0" distB="0" distL="0" distR="0" wp14:anchorId="08D77415" wp14:editId="38E610F8">
                            <wp:extent cx="2301240" cy="156972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1240" cy="1569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088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9007EA" w:rsidRPr="0004088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CAMPAMENTO DE VERANO</w:t>
                      </w:r>
                      <w:r w:rsidR="0004088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0C0B6273" w14:textId="0391DF71" w:rsidR="00AE6DC9" w:rsidRPr="0004088F" w:rsidRDefault="00AE6DC9" w:rsidP="00AE6DC9">
                      <w:pPr>
                        <w:jc w:val="both"/>
                        <w:rPr>
                          <w:rFonts w:ascii="Comic Sans MS" w:hAnsi="Comic Sans MS" w:cs="Calibri"/>
                        </w:rPr>
                      </w:pPr>
                      <w:r w:rsidRPr="0004088F">
                        <w:rPr>
                          <w:rFonts w:ascii="Comic Sans MS" w:hAnsi="Comic Sans MS" w:cs="Calibri"/>
                        </w:rPr>
                        <w:t>Estimadas compañeras y compañeros informamos que se da inicio a las postulaciones para el programa de Campamento de Verano 202</w:t>
                      </w:r>
                      <w:r w:rsidR="009C161F" w:rsidRPr="0004088F">
                        <w:rPr>
                          <w:rFonts w:ascii="Comic Sans MS" w:hAnsi="Comic Sans MS" w:cs="Calibri"/>
                        </w:rPr>
                        <w:t>4</w:t>
                      </w:r>
                      <w:r w:rsidRPr="0004088F">
                        <w:rPr>
                          <w:rFonts w:ascii="Comic Sans MS" w:hAnsi="Comic Sans MS" w:cs="Calibri"/>
                        </w:rPr>
                        <w:t>.</w:t>
                      </w:r>
                    </w:p>
                    <w:p w14:paraId="2BCC7A45" w14:textId="77777777" w:rsidR="00AE6DC9" w:rsidRPr="0004088F" w:rsidRDefault="00AE6DC9" w:rsidP="00AE6DC9">
                      <w:pPr>
                        <w:jc w:val="both"/>
                        <w:rPr>
                          <w:rFonts w:ascii="Comic Sans MS" w:hAnsi="Comic Sans MS" w:cs="Calibri"/>
                        </w:rPr>
                      </w:pPr>
                      <w:r w:rsidRPr="0004088F">
                        <w:rPr>
                          <w:rFonts w:ascii="Comic Sans MS" w:hAnsi="Comic Sans MS" w:cs="Calibri"/>
                        </w:rPr>
                        <w:t>Las personas interesadas deben hacer llegar su ficha de postulaci</w:t>
                      </w:r>
                      <w:r w:rsidR="00F74834" w:rsidRPr="0004088F">
                        <w:rPr>
                          <w:rFonts w:ascii="Comic Sans MS" w:hAnsi="Comic Sans MS" w:cs="Calibri"/>
                        </w:rPr>
                        <w:t>o</w:t>
                      </w:r>
                      <w:r w:rsidRPr="0004088F">
                        <w:rPr>
                          <w:rFonts w:ascii="Comic Sans MS" w:hAnsi="Comic Sans MS" w:cs="Calibri"/>
                        </w:rPr>
                        <w:t>n y fotocopia de carnet de identidad a Pamela Carmona encargada del programa.</w:t>
                      </w:r>
                    </w:p>
                    <w:p w14:paraId="5E7B6E26" w14:textId="43A680A4" w:rsidR="00AE6DC9" w:rsidRPr="0004088F" w:rsidRDefault="00AE6DC9" w:rsidP="00AE6DC9">
                      <w:pPr>
                        <w:jc w:val="both"/>
                        <w:rPr>
                          <w:rFonts w:ascii="Comic Sans MS" w:hAnsi="Comic Sans MS" w:cs="Calibri"/>
                        </w:rPr>
                      </w:pPr>
                      <w:r w:rsidRPr="0004088F">
                        <w:rPr>
                          <w:rFonts w:ascii="Comic Sans MS" w:hAnsi="Comic Sans MS" w:cs="Calibri"/>
                        </w:rPr>
                        <w:t xml:space="preserve">Plazo para hacer llegar la documentaciòn hasta el </w:t>
                      </w:r>
                      <w:r w:rsidR="009C161F" w:rsidRPr="0004088F">
                        <w:rPr>
                          <w:rFonts w:ascii="Comic Sans MS" w:hAnsi="Comic Sans MS" w:cs="Calibri"/>
                        </w:rPr>
                        <w:t>7 de Diciembre 2023.</w:t>
                      </w:r>
                    </w:p>
                    <w:p w14:paraId="403D93C7" w14:textId="77777777" w:rsidR="00DC2DD6" w:rsidRPr="0004088F" w:rsidRDefault="00DC2DD6" w:rsidP="00AE6DC9">
                      <w:pPr>
                        <w:jc w:val="both"/>
                        <w:rPr>
                          <w:rFonts w:ascii="Comic Sans MS" w:hAnsi="Comic Sans MS" w:cs="Calibri"/>
                        </w:rPr>
                      </w:pPr>
                      <w:r w:rsidRPr="0004088F">
                        <w:rPr>
                          <w:rFonts w:ascii="Comic Sans MS" w:hAnsi="Comic Sans MS" w:cs="Calibri"/>
                        </w:rPr>
                        <w:t xml:space="preserve">Trabajadoras </w:t>
                      </w:r>
                      <w:r w:rsidR="00F74834" w:rsidRPr="0004088F">
                        <w:rPr>
                          <w:rFonts w:ascii="Comic Sans MS" w:hAnsi="Comic Sans MS" w:cs="Calibri"/>
                        </w:rPr>
                        <w:t xml:space="preserve">que postulen </w:t>
                      </w:r>
                      <w:r w:rsidRPr="0004088F">
                        <w:rPr>
                          <w:rFonts w:ascii="Comic Sans MS" w:hAnsi="Comic Sans MS" w:cs="Calibri"/>
                        </w:rPr>
                        <w:t>de region</w:t>
                      </w:r>
                      <w:r w:rsidR="00F74834" w:rsidRPr="0004088F">
                        <w:rPr>
                          <w:rFonts w:ascii="Comic Sans MS" w:hAnsi="Comic Sans MS" w:cs="Calibri"/>
                        </w:rPr>
                        <w:t>e</w:t>
                      </w:r>
                      <w:r w:rsidRPr="0004088F">
                        <w:rPr>
                          <w:rFonts w:ascii="Comic Sans MS" w:hAnsi="Comic Sans MS" w:cs="Calibri"/>
                        </w:rPr>
                        <w:t>s</w:t>
                      </w:r>
                      <w:r w:rsidR="00F74834" w:rsidRPr="0004088F">
                        <w:rPr>
                          <w:rFonts w:ascii="Comic Sans MS" w:hAnsi="Comic Sans MS" w:cs="Calibri"/>
                        </w:rPr>
                        <w:t xml:space="preserve"> deben </w:t>
                      </w:r>
                      <w:r w:rsidRPr="0004088F">
                        <w:rPr>
                          <w:rFonts w:ascii="Comic Sans MS" w:hAnsi="Comic Sans MS" w:cs="Calibri"/>
                        </w:rPr>
                        <w:t xml:space="preserve">hacer llegar al correo electronico: </w:t>
                      </w:r>
                      <w:hyperlink r:id="rId9" w:history="1">
                        <w:r w:rsidR="00F74834" w:rsidRPr="0004088F">
                          <w:rPr>
                            <w:rStyle w:val="Hipervnculo"/>
                            <w:rFonts w:ascii="Comic Sans MS" w:hAnsi="Comic Sans MS" w:cs="Calibri"/>
                          </w:rPr>
                          <w:t>sindicatointegra1@gmail.com</w:t>
                        </w:r>
                      </w:hyperlink>
                      <w:r w:rsidR="00F74834" w:rsidRPr="0004088F">
                        <w:rPr>
                          <w:rFonts w:ascii="Comic Sans MS" w:hAnsi="Comic Sans MS" w:cs="Calibri"/>
                        </w:rPr>
                        <w:t xml:space="preserve"> la documentaciòn</w:t>
                      </w:r>
                    </w:p>
                    <w:p w14:paraId="155B0952" w14:textId="4F45E1EB" w:rsidR="00DC2DD6" w:rsidRPr="0004088F" w:rsidRDefault="00DC2DD6" w:rsidP="00AE6DC9">
                      <w:pPr>
                        <w:jc w:val="both"/>
                        <w:rPr>
                          <w:rFonts w:ascii="Comic Sans MS" w:hAnsi="Comic Sans MS" w:cs="Calibri"/>
                        </w:rPr>
                      </w:pPr>
                      <w:r w:rsidRPr="0004088F">
                        <w:rPr>
                          <w:rFonts w:ascii="Comic Sans MS" w:hAnsi="Comic Sans MS" w:cs="Calibri"/>
                        </w:rPr>
                        <w:t xml:space="preserve">Trabajadoras de la region metropolitana hacer llegar a la oficina del sindicato ubicada en: Presidente Bulnes 79, oficina 35, piso 3, </w:t>
                      </w:r>
                      <w:r w:rsidR="0004088F" w:rsidRPr="0004088F">
                        <w:rPr>
                          <w:rFonts w:ascii="Comic Sans MS" w:hAnsi="Comic Sans MS" w:cs="Calibri"/>
                        </w:rPr>
                        <w:t>Santiago</w:t>
                      </w:r>
                      <w:r w:rsidRPr="0004088F">
                        <w:rPr>
                          <w:rFonts w:ascii="Comic Sans MS" w:hAnsi="Comic Sans MS" w:cs="Calibri"/>
                        </w:rPr>
                        <w:t xml:space="preserve"> Centro</w:t>
                      </w:r>
                    </w:p>
                    <w:p w14:paraId="608141F7" w14:textId="123CC676" w:rsidR="00AE6DC9" w:rsidRDefault="00AE6DC9" w:rsidP="00AE6DC9">
                      <w:pPr>
                        <w:jc w:val="both"/>
                        <w:rPr>
                          <w:rFonts w:ascii="Comic Sans MS" w:hAnsi="Comic Sans MS" w:cs="Calibri"/>
                        </w:rPr>
                      </w:pPr>
                      <w:r w:rsidRPr="0004088F">
                        <w:rPr>
                          <w:rFonts w:ascii="Comic Sans MS" w:hAnsi="Comic Sans MS" w:cs="Calibri"/>
                        </w:rPr>
                        <w:t>Se adjunta</w:t>
                      </w:r>
                      <w:r w:rsidR="00A62BAB" w:rsidRPr="0004088F">
                        <w:rPr>
                          <w:rFonts w:ascii="Comic Sans MS" w:hAnsi="Comic Sans MS" w:cs="Calibri"/>
                        </w:rPr>
                        <w:t>: F</w:t>
                      </w:r>
                      <w:r w:rsidRPr="0004088F">
                        <w:rPr>
                          <w:rFonts w:ascii="Comic Sans MS" w:hAnsi="Comic Sans MS" w:cs="Calibri"/>
                        </w:rPr>
                        <w:t xml:space="preserve">icha de </w:t>
                      </w:r>
                      <w:r w:rsidR="00A62BAB" w:rsidRPr="0004088F">
                        <w:rPr>
                          <w:rFonts w:ascii="Comic Sans MS" w:hAnsi="Comic Sans MS" w:cs="Calibri"/>
                        </w:rPr>
                        <w:t>P</w:t>
                      </w:r>
                      <w:r w:rsidRPr="0004088F">
                        <w:rPr>
                          <w:rFonts w:ascii="Comic Sans MS" w:hAnsi="Comic Sans MS" w:cs="Calibri"/>
                        </w:rPr>
                        <w:t>otulacion. NO olvidar firmar</w:t>
                      </w:r>
                      <w:r w:rsidR="00DC2DD6" w:rsidRPr="0004088F">
                        <w:rPr>
                          <w:rFonts w:ascii="Comic Sans MS" w:hAnsi="Comic Sans MS" w:cs="Calibri"/>
                        </w:rPr>
                        <w:t xml:space="preserve"> </w:t>
                      </w:r>
                      <w:r w:rsidRPr="0004088F">
                        <w:rPr>
                          <w:rFonts w:ascii="Comic Sans MS" w:hAnsi="Comic Sans MS" w:cs="Calibri"/>
                        </w:rPr>
                        <w:t xml:space="preserve">todos </w:t>
                      </w:r>
                      <w:r w:rsidR="00DC2DD6" w:rsidRPr="0004088F">
                        <w:rPr>
                          <w:rFonts w:ascii="Comic Sans MS" w:hAnsi="Comic Sans MS" w:cs="Calibri"/>
                        </w:rPr>
                        <w:t>los</w:t>
                      </w:r>
                      <w:r w:rsidRPr="0004088F">
                        <w:rPr>
                          <w:rFonts w:ascii="Comic Sans MS" w:hAnsi="Comic Sans MS" w:cs="Calibri"/>
                        </w:rPr>
                        <w:t xml:space="preserve"> documentos la funcionaria que postula.</w:t>
                      </w:r>
                      <w:r w:rsidR="00F74834" w:rsidRPr="0004088F">
                        <w:rPr>
                          <w:rFonts w:ascii="Comic Sans MS" w:hAnsi="Comic Sans MS" w:cs="Calibri"/>
                        </w:rPr>
                        <w:t xml:space="preserve"> </w:t>
                      </w:r>
                      <w:r w:rsidRPr="0004088F">
                        <w:rPr>
                          <w:rFonts w:ascii="Comic Sans MS" w:hAnsi="Comic Sans MS" w:cs="Calibri"/>
                        </w:rPr>
                        <w:t>Ademas se</w:t>
                      </w:r>
                      <w:r w:rsidR="0004088F">
                        <w:rPr>
                          <w:rFonts w:ascii="Comic Sans MS" w:hAnsi="Comic Sans MS" w:cs="Calibri"/>
                        </w:rPr>
                        <w:t xml:space="preserve"> lugares y fechas que le corresponde al Sindicato.</w:t>
                      </w:r>
                    </w:p>
                    <w:p w14:paraId="409663AD" w14:textId="77777777" w:rsidR="00C220B1" w:rsidRPr="0004088F" w:rsidRDefault="00C220B1" w:rsidP="00AE6DC9">
                      <w:pPr>
                        <w:jc w:val="both"/>
                        <w:rPr>
                          <w:rFonts w:ascii="Comic Sans MS" w:hAnsi="Comic Sans MS" w:cs="Calibri"/>
                        </w:rPr>
                      </w:pPr>
                    </w:p>
                    <w:p w14:paraId="59CC7CE4" w14:textId="77777777" w:rsidR="009007EA" w:rsidRPr="0004088F" w:rsidRDefault="009007EA" w:rsidP="004C28AA">
                      <w:pPr>
                        <w:jc w:val="both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0065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730"/>
                        <w:gridCol w:w="2522"/>
                        <w:gridCol w:w="1447"/>
                        <w:gridCol w:w="1275"/>
                        <w:gridCol w:w="2240"/>
                      </w:tblGrid>
                      <w:tr w:rsidR="00C220B1" w:rsidRPr="00924FD7" w14:paraId="204DF999" w14:textId="77777777" w:rsidTr="00C220B1">
                        <w:trPr>
                          <w:trHeight w:val="614"/>
                        </w:trPr>
                        <w:tc>
                          <w:tcPr>
                            <w:tcW w:w="851" w:type="dxa"/>
                          </w:tcPr>
                          <w:p w14:paraId="5F9F900B" w14:textId="77777777" w:rsidR="00C220B1" w:rsidRPr="00C8760D" w:rsidRDefault="00C220B1" w:rsidP="00C220B1">
                            <w:pPr>
                              <w:ind w:left="-108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765D7B5" w14:textId="77777777" w:rsidR="00C220B1" w:rsidRPr="00C8760D" w:rsidRDefault="00C220B1" w:rsidP="00C220B1">
                            <w:pPr>
                              <w:ind w:left="-108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  REGION.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14:paraId="6910E8D5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8C1286B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LUGAR.</w:t>
                            </w:r>
                          </w:p>
                        </w:tc>
                        <w:tc>
                          <w:tcPr>
                            <w:tcW w:w="2522" w:type="dxa"/>
                          </w:tcPr>
                          <w:p w14:paraId="35386012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ECA6C27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DIRECCION.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46A3F74C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B53045D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PERIODO.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ADB30E3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VALOR X SEMANA </w:t>
                            </w:r>
                          </w:p>
                          <w:p w14:paraId="25EF4AC9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X PERSONA.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6814BE15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ECD2D40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CUPOS.</w:t>
                            </w:r>
                          </w:p>
                        </w:tc>
                      </w:tr>
                      <w:tr w:rsidR="00C220B1" w:rsidRPr="002659BD" w14:paraId="7BEB5AD5" w14:textId="77777777" w:rsidTr="00C220B1">
                        <w:tc>
                          <w:tcPr>
                            <w:tcW w:w="851" w:type="dxa"/>
                          </w:tcPr>
                          <w:p w14:paraId="6A6D141B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5A9527B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14:paraId="7BCE307E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EL TRANSITO.</w:t>
                            </w:r>
                          </w:p>
                          <w:p w14:paraId="30273CB3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(La Serena)</w:t>
                            </w:r>
                          </w:p>
                        </w:tc>
                        <w:tc>
                          <w:tcPr>
                            <w:tcW w:w="2522" w:type="dxa"/>
                          </w:tcPr>
                          <w:p w14:paraId="6C505A4B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Andrés Bello N° 960,</w:t>
                            </w:r>
                          </w:p>
                          <w:p w14:paraId="61A4E315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La Serena.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0DA895F1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22 al 28</w:t>
                            </w:r>
                          </w:p>
                          <w:p w14:paraId="178CF4F4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Enero 2024.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59DE32D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520E11B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$ 80.500.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3968A5A5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EA786CD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69</w:t>
                            </w:r>
                          </w:p>
                        </w:tc>
                      </w:tr>
                      <w:tr w:rsidR="00C220B1" w:rsidRPr="002659BD" w14:paraId="21115812" w14:textId="77777777" w:rsidTr="00C220B1">
                        <w:trPr>
                          <w:trHeight w:val="387"/>
                        </w:trPr>
                        <w:tc>
                          <w:tcPr>
                            <w:tcW w:w="851" w:type="dxa"/>
                            <w:tcBorders>
                              <w:bottom w:val="single" w:sz="4" w:space="0" w:color="000000"/>
                            </w:tcBorders>
                          </w:tcPr>
                          <w:p w14:paraId="0F08A108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91668ED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bottom w:val="single" w:sz="4" w:space="0" w:color="000000"/>
                            </w:tcBorders>
                          </w:tcPr>
                          <w:p w14:paraId="4BC42EB4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EL PEDRAL.</w:t>
                            </w:r>
                          </w:p>
                          <w:p w14:paraId="40408ABB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(El Quisco)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bottom w:val="single" w:sz="4" w:space="0" w:color="000000"/>
                            </w:tcBorders>
                          </w:tcPr>
                          <w:p w14:paraId="0716EB86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Júpiter N°287, Sector La </w:t>
                            </w:r>
                          </w:p>
                          <w:p w14:paraId="15562104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Puntilla, El Quisco.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243D45CF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05 al 11 de </w:t>
                            </w:r>
                          </w:p>
                          <w:p w14:paraId="5DABE83F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Febrero 2024.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26F98EC2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EE66219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$ 77.000.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774E26B4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C2FCE7D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54</w:t>
                            </w:r>
                          </w:p>
                        </w:tc>
                      </w:tr>
                      <w:tr w:rsidR="00C220B1" w14:paraId="5C0087D5" w14:textId="77777777" w:rsidTr="00C220B1">
                        <w:trPr>
                          <w:trHeight w:val="510"/>
                        </w:trPr>
                        <w:tc>
                          <w:tcPr>
                            <w:tcW w:w="851" w:type="dxa"/>
                            <w:tcBorders>
                              <w:bottom w:val="nil"/>
                            </w:tcBorders>
                          </w:tcPr>
                          <w:p w14:paraId="316C6908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7061E1E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bottom w:val="nil"/>
                            </w:tcBorders>
                          </w:tcPr>
                          <w:p w14:paraId="30BE1FF1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HOTEL QUEEN ROYAL.</w:t>
                            </w:r>
                          </w:p>
                          <w:p w14:paraId="08DC3F7D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(Viña del Mar)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bottom w:val="nil"/>
                            </w:tcBorders>
                          </w:tcPr>
                          <w:p w14:paraId="047C5736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 Calle 5 Norte Nº 650, </w:t>
                            </w:r>
                          </w:p>
                          <w:p w14:paraId="312A59F5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Viña del Mar.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40C9CD57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22 al 28</w:t>
                            </w:r>
                          </w:p>
                          <w:p w14:paraId="18D76B6F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Enero 2024.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B413939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03D0684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$ 64.500.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302FC262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340E792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145</w:t>
                            </w:r>
                          </w:p>
                        </w:tc>
                      </w:tr>
                      <w:tr w:rsidR="00C220B1" w:rsidRPr="002659BD" w14:paraId="748FF655" w14:textId="77777777" w:rsidTr="00C220B1">
                        <w:tc>
                          <w:tcPr>
                            <w:tcW w:w="851" w:type="dxa"/>
                          </w:tcPr>
                          <w:p w14:paraId="1B67CE46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8610960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14:paraId="3DB19FB0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HOTEL RISORT PIAMONTE. </w:t>
                            </w:r>
                          </w:p>
                          <w:p w14:paraId="6247E77F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(Olmué)</w:t>
                            </w:r>
                          </w:p>
                        </w:tc>
                        <w:tc>
                          <w:tcPr>
                            <w:tcW w:w="2522" w:type="dxa"/>
                          </w:tcPr>
                          <w:p w14:paraId="7B88D4B1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Avenida Granizo Nº6327, Olmué.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4B54772C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22 al 28</w:t>
                            </w:r>
                          </w:p>
                          <w:p w14:paraId="026CA9FB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Enero 2024.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DC1B13E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AB94DB3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$ 67.500.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21E6A305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808CC3D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54</w:t>
                            </w:r>
                          </w:p>
                        </w:tc>
                      </w:tr>
                      <w:tr w:rsidR="00C220B1" w14:paraId="000DCF72" w14:textId="77777777" w:rsidTr="00C220B1">
                        <w:tc>
                          <w:tcPr>
                            <w:tcW w:w="851" w:type="dxa"/>
                          </w:tcPr>
                          <w:p w14:paraId="51EA013B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93E1312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IX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14:paraId="7D6E5CD2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CASA SAN JORGE.</w:t>
                            </w:r>
                          </w:p>
                          <w:p w14:paraId="0DEBE8D7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(Villarrica)</w:t>
                            </w:r>
                          </w:p>
                        </w:tc>
                        <w:tc>
                          <w:tcPr>
                            <w:tcW w:w="2522" w:type="dxa"/>
                          </w:tcPr>
                          <w:p w14:paraId="2E504005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Catedral N° 799, </w:t>
                            </w:r>
                          </w:p>
                          <w:p w14:paraId="57B4D755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Villarrica.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4FB5B7B6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05 al 11 de </w:t>
                            </w:r>
                          </w:p>
                          <w:p w14:paraId="0955A72C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Febrero 2024.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5FB0599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A128469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$ 88.792.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336EBB70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A1984F0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60</w:t>
                            </w:r>
                          </w:p>
                        </w:tc>
                      </w:tr>
                      <w:tr w:rsidR="00C220B1" w:rsidRPr="002659BD" w14:paraId="0A73D32C" w14:textId="77777777" w:rsidTr="00C220B1">
                        <w:tc>
                          <w:tcPr>
                            <w:tcW w:w="851" w:type="dxa"/>
                          </w:tcPr>
                          <w:p w14:paraId="2CDBFD3D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E8EE92D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IX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14:paraId="1B942690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CASA  EJERCICIOS.</w:t>
                            </w:r>
                          </w:p>
                          <w:p w14:paraId="1D98132B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(Villarrica)</w:t>
                            </w:r>
                          </w:p>
                        </w:tc>
                        <w:tc>
                          <w:tcPr>
                            <w:tcW w:w="2522" w:type="dxa"/>
                          </w:tcPr>
                          <w:p w14:paraId="6E241C94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Gerónimo de Alderete </w:t>
                            </w:r>
                          </w:p>
                          <w:p w14:paraId="7A69504D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Nº 939, Villarrica.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353A8199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05 al 11 de </w:t>
                            </w:r>
                          </w:p>
                          <w:p w14:paraId="208AAC84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Febrero 2024.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30906F1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C5C0DDE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$ 88.792.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428CA79C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906F1B7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</w:tr>
                      <w:tr w:rsidR="00C220B1" w:rsidRPr="00A921D7" w14:paraId="68E333BD" w14:textId="77777777" w:rsidTr="00C220B1">
                        <w:tc>
                          <w:tcPr>
                            <w:tcW w:w="851" w:type="dxa"/>
                          </w:tcPr>
                          <w:p w14:paraId="187902B9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56A2E79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IX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14:paraId="0585CBCD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CASA BUEN PASTOR. </w:t>
                            </w:r>
                          </w:p>
                          <w:p w14:paraId="78E8240D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(Villarrica.)</w:t>
                            </w:r>
                          </w:p>
                        </w:tc>
                        <w:tc>
                          <w:tcPr>
                            <w:tcW w:w="2522" w:type="dxa"/>
                          </w:tcPr>
                          <w:p w14:paraId="7CBC09D8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Manuel Rodríguez N° 1183, </w:t>
                            </w:r>
                          </w:p>
                          <w:p w14:paraId="54D29EE0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Villarrica.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2F25D782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29 de Enero al 04</w:t>
                            </w:r>
                          </w:p>
                          <w:p w14:paraId="59C971CA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Febrero 2024.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201F2AE0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6BC9AB4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$ 88.792.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6C87E898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4F2FD11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</w:tr>
                      <w:tr w:rsidR="00C220B1" w:rsidRPr="00DF2791" w14:paraId="423CC539" w14:textId="77777777" w:rsidTr="00C220B1">
                        <w:tc>
                          <w:tcPr>
                            <w:tcW w:w="851" w:type="dxa"/>
                            <w:tcBorders>
                              <w:bottom w:val="single" w:sz="4" w:space="0" w:color="000000"/>
                            </w:tcBorders>
                          </w:tcPr>
                          <w:p w14:paraId="6F44CD32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D80FAD0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bottom w:val="single" w:sz="4" w:space="0" w:color="000000"/>
                            </w:tcBorders>
                          </w:tcPr>
                          <w:p w14:paraId="1822DCF3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CASA NAZARETH.</w:t>
                            </w:r>
                          </w:p>
                          <w:p w14:paraId="0C831286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(Puerto Montt)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bottom w:val="single" w:sz="4" w:space="0" w:color="000000"/>
                            </w:tcBorders>
                          </w:tcPr>
                          <w:p w14:paraId="1B6A53A8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Avenida Salvador Allende S/N°, Puerto Montt.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5918179E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29 de Enero al 04</w:t>
                            </w:r>
                          </w:p>
                          <w:p w14:paraId="0C4EDC19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Febrero 2024.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0"/>
                            </w:tcBorders>
                          </w:tcPr>
                          <w:p w14:paraId="485E5A70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6C04CBB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$ 87.794.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7A4C9E29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85C913D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62</w:t>
                            </w:r>
                          </w:p>
                        </w:tc>
                      </w:tr>
                      <w:tr w:rsidR="00C220B1" w:rsidRPr="00A921D7" w14:paraId="5F48F69D" w14:textId="77777777" w:rsidTr="00C220B1">
                        <w:trPr>
                          <w:trHeight w:val="555"/>
                        </w:trPr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</w:tcPr>
                          <w:p w14:paraId="30670369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AFA959A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XIV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bottom w:val="single" w:sz="4" w:space="0" w:color="auto"/>
                            </w:tcBorders>
                          </w:tcPr>
                          <w:p w14:paraId="7A4A3991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CABAÑAS ISLA TEJA. </w:t>
                            </w:r>
                          </w:p>
                          <w:p w14:paraId="0C8F5D00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(Valdivia)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bottom w:val="single" w:sz="4" w:space="0" w:color="auto"/>
                            </w:tcBorders>
                          </w:tcPr>
                          <w:p w14:paraId="72EF7D13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Los Cipreses N°1125,final calle Los Robles, Isla Teja, Valdivia. 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689E24F5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29 de Enero al 04</w:t>
                            </w:r>
                          </w:p>
                          <w:p w14:paraId="15FCA9F1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Febrero 2024.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</w:tcPr>
                          <w:p w14:paraId="19103B59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1EC19309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$ 93.921.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0332819C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3A30022" w14:textId="77777777" w:rsidR="00C220B1" w:rsidRPr="00C8760D" w:rsidRDefault="00C220B1" w:rsidP="00C220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8760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53</w:t>
                            </w:r>
                          </w:p>
                        </w:tc>
                      </w:tr>
                    </w:tbl>
                    <w:p w14:paraId="71AC4DCA" w14:textId="77777777" w:rsidR="009007EA" w:rsidRPr="00C220B1" w:rsidRDefault="009007EA" w:rsidP="009007EA">
                      <w:pPr>
                        <w:jc w:val="both"/>
                        <w:rPr>
                          <w:rFonts w:ascii="Calibri" w:hAnsi="Calibri" w:cs="Calibri"/>
                          <w:sz w:val="12"/>
                          <w:szCs w:val="12"/>
                          <w:lang w:val="es-CL"/>
                        </w:rPr>
                      </w:pPr>
                    </w:p>
                    <w:p w14:paraId="7A312269" w14:textId="77777777" w:rsidR="009007EA" w:rsidRPr="009007EA" w:rsidRDefault="009007EA" w:rsidP="009007EA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:lang w:val="es-CL"/>
                        </w:rPr>
                      </w:pPr>
                    </w:p>
                    <w:p w14:paraId="4A0202DD" w14:textId="77777777" w:rsidR="009007EA" w:rsidRPr="004C28AA" w:rsidRDefault="009007EA" w:rsidP="004C28AA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A23B3B" w14:textId="77777777" w:rsidR="00692C33" w:rsidRDefault="00692C33"/>
    <w:p w14:paraId="27C71F00" w14:textId="213FE681" w:rsidR="00692C33" w:rsidRDefault="00A62BAB" w:rsidP="00692C33">
      <w:pPr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F5FB4B" wp14:editId="17B54C61">
                <wp:simplePos x="0" y="0"/>
                <wp:positionH relativeFrom="page">
                  <wp:posOffset>800100</wp:posOffset>
                </wp:positionH>
                <wp:positionV relativeFrom="page">
                  <wp:posOffset>428625</wp:posOffset>
                </wp:positionV>
                <wp:extent cx="6257925" cy="866775"/>
                <wp:effectExtent l="0" t="0" r="9525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66775"/>
                        </a:xfrm>
                        <a:prstGeom prst="rect">
                          <a:avLst/>
                        </a:prstGeom>
                        <a:solidFill>
                          <a:srgbClr val="FEFFCD"/>
                        </a:solidFill>
                        <a:ln w="9525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220D" w14:textId="0F12D195" w:rsidR="00692C33" w:rsidRDefault="00A62BAB" w:rsidP="00DC2DD6">
                            <w:pPr>
                              <w:pStyle w:val="Encabezado1"/>
                              <w:shd w:val="clear" w:color="auto" w:fill="00B0F0"/>
                              <w:jc w:val="center"/>
                            </w:pPr>
                            <w:r w:rsidRPr="004C28AA">
                              <w:rPr>
                                <w:rFonts w:ascii="Comic Sans MS" w:hAnsi="Comic Sans MS"/>
                                <w:b w:val="0"/>
                                <w:noProof/>
                                <w:lang w:val="es-CL" w:eastAsia="es-CL" w:bidi="ar-SA"/>
                              </w:rPr>
                              <w:drawing>
                                <wp:inline distT="0" distB="0" distL="0" distR="0" wp14:anchorId="4C8D0A37" wp14:editId="7D7510CF">
                                  <wp:extent cx="990600" cy="541020"/>
                                  <wp:effectExtent l="0" t="0" r="0" b="0"/>
                                  <wp:docPr id="2" name="Imagen 15" descr="http://sindicatointegra.cl/wp-content/themes/ares/data/1362957217_sindicato_h.p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5" descr="http://sindicatointegra.cl/wp-content/themes/ares/data/1362957217_sindicato_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2C33" w:rsidRPr="00116A51">
                              <w:t>BOLETÍN EXTRAORDINARIO</w:t>
                            </w:r>
                            <w:r w:rsidR="00692C33">
                              <w:t>,</w:t>
                            </w:r>
                            <w:r w:rsidR="00AE6DC9">
                              <w:t xml:space="preserve"> </w:t>
                            </w:r>
                            <w:r w:rsidR="009C161F">
                              <w:t xml:space="preserve">NOVIEMBRE </w:t>
                            </w:r>
                            <w:r w:rsidR="00692C33">
                              <w:t>202</w:t>
                            </w:r>
                            <w:r w:rsidR="009C161F">
                              <w:t>3</w:t>
                            </w:r>
                          </w:p>
                          <w:p w14:paraId="15CD2883" w14:textId="77777777" w:rsidR="00692C33" w:rsidRPr="00116A51" w:rsidRDefault="00692C33" w:rsidP="00DC2DD6">
                            <w:pPr>
                              <w:pStyle w:val="Encabezado1"/>
                              <w:shd w:val="clear" w:color="auto" w:fill="00B0F0"/>
                              <w:jc w:val="center"/>
                            </w:pPr>
                            <w:r>
                              <w:t>n</w:t>
                            </w:r>
                            <w:r w:rsidRPr="00116A51">
                              <w:t>uestra fuerza la unidad nuestra meta es la Victoria</w:t>
                            </w:r>
                          </w:p>
                          <w:p w14:paraId="7A97F09E" w14:textId="77777777" w:rsidR="00DC2DD6" w:rsidRDefault="00DC2D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5FB4B" id="Cuadro de texto 7" o:spid="_x0000_s1027" type="#_x0000_t202" style="position:absolute;margin-left:63pt;margin-top:33.75pt;width:492.7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" fillcolor="#feffcd" strokecolor="#090">
                <v:textbox>
                  <w:txbxContent>
                    <w:p w14:paraId="65DE220D" w14:textId="0F12D195" w:rsidR="00692C33" w:rsidRDefault="00A62BAB" w:rsidP="00DC2DD6">
                      <w:pPr>
                        <w:pStyle w:val="Encabezado1"/>
                        <w:shd w:val="clear" w:color="auto" w:fill="00B0F0"/>
                        <w:jc w:val="center"/>
                      </w:pPr>
                      <w:r w:rsidRPr="004C28AA">
                        <w:rPr>
                          <w:rFonts w:ascii="Comic Sans MS" w:hAnsi="Comic Sans MS"/>
                          <w:b w:val="0"/>
                          <w:noProof/>
                          <w:lang w:val="es-CL" w:eastAsia="es-CL" w:bidi="ar-SA"/>
                        </w:rPr>
                        <w:drawing>
                          <wp:inline distT="0" distB="0" distL="0" distR="0" wp14:anchorId="4C8D0A37" wp14:editId="7D7510CF">
                            <wp:extent cx="990600" cy="541020"/>
                            <wp:effectExtent l="0" t="0" r="0" b="0"/>
                            <wp:docPr id="2" name="Imagen 15" descr="http://sindicatointegra.cl/wp-content/themes/ares/data/1362957217_sindicato_h.pn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5" descr="http://sindicatointegra.cl/wp-content/themes/ares/data/1362957217_sindicato_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2C33" w:rsidRPr="00116A51">
                        <w:t>BOLETÍN EXTRAORDINARIO</w:t>
                      </w:r>
                      <w:r w:rsidR="00692C33">
                        <w:t>,</w:t>
                      </w:r>
                      <w:r w:rsidR="00AE6DC9">
                        <w:t xml:space="preserve"> </w:t>
                      </w:r>
                      <w:r w:rsidR="009C161F">
                        <w:t xml:space="preserve">NOVIEMBRE </w:t>
                      </w:r>
                      <w:r w:rsidR="00692C33">
                        <w:t>202</w:t>
                      </w:r>
                      <w:r w:rsidR="009C161F">
                        <w:t>3</w:t>
                      </w:r>
                    </w:p>
                    <w:p w14:paraId="15CD2883" w14:textId="77777777" w:rsidR="00692C33" w:rsidRPr="00116A51" w:rsidRDefault="00692C33" w:rsidP="00DC2DD6">
                      <w:pPr>
                        <w:pStyle w:val="Encabezado1"/>
                        <w:shd w:val="clear" w:color="auto" w:fill="00B0F0"/>
                        <w:jc w:val="center"/>
                      </w:pPr>
                      <w:r>
                        <w:t>n</w:t>
                      </w:r>
                      <w:r w:rsidRPr="00116A51">
                        <w:t>uestra fuerza la unidad nuestra meta es la Victoria</w:t>
                      </w:r>
                    </w:p>
                    <w:p w14:paraId="7A97F09E" w14:textId="77777777" w:rsidR="00DC2DD6" w:rsidRDefault="00DC2DD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B665EE" wp14:editId="7AB53744">
                <wp:simplePos x="0" y="0"/>
                <wp:positionH relativeFrom="page">
                  <wp:posOffset>635000</wp:posOffset>
                </wp:positionH>
                <wp:positionV relativeFrom="page">
                  <wp:posOffset>352425</wp:posOffset>
                </wp:positionV>
                <wp:extent cx="6477000" cy="9591675"/>
                <wp:effectExtent l="19050" t="19050" r="0" b="9525"/>
                <wp:wrapNone/>
                <wp:docPr id="6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9167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BF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F5AC1" id="Rectángulo 5" o:spid="_x0000_s1026" style="position:absolute;margin-left:50pt;margin-top:27.75pt;width:510pt;height:755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" filled="f" fillcolor="#ffbfdd" strokecolor="red" strokeweight="3pt">
                <v:stroke dashstyle="1 1" endcap="round"/>
                <w10:wrap anchorx="page" anchory="page"/>
              </v:rect>
            </w:pict>
          </mc:Fallback>
        </mc:AlternateContent>
      </w:r>
      <w:r w:rsidR="00692C33" w:rsidRPr="002E6951">
        <w:rPr>
          <w:lang w:val="es-ES"/>
        </w:rPr>
        <w:t xml:space="preserve">   </w:t>
      </w:r>
    </w:p>
    <w:p w14:paraId="1CFD114D" w14:textId="77777777" w:rsidR="00692C33" w:rsidRPr="00944CEA" w:rsidRDefault="00692C33" w:rsidP="00692C33">
      <w:pPr>
        <w:rPr>
          <w:lang w:val="es-ES"/>
        </w:rPr>
      </w:pPr>
    </w:p>
    <w:p w14:paraId="338D89B2" w14:textId="77777777" w:rsidR="00692C33" w:rsidRPr="00944CEA" w:rsidRDefault="00692C33" w:rsidP="00692C33">
      <w:pPr>
        <w:rPr>
          <w:lang w:val="es-ES"/>
        </w:rPr>
      </w:pPr>
    </w:p>
    <w:p w14:paraId="57E83985" w14:textId="77777777" w:rsidR="00692C33" w:rsidRPr="00944CEA" w:rsidRDefault="00692C33" w:rsidP="00692C33">
      <w:pPr>
        <w:rPr>
          <w:lang w:val="es-ES"/>
        </w:rPr>
      </w:pPr>
    </w:p>
    <w:p w14:paraId="02F38494" w14:textId="77777777" w:rsidR="00692C33" w:rsidRPr="00944CEA" w:rsidRDefault="00692C33" w:rsidP="00692C33">
      <w:pPr>
        <w:rPr>
          <w:lang w:val="es-ES"/>
        </w:rPr>
      </w:pPr>
    </w:p>
    <w:p w14:paraId="5331CC66" w14:textId="77777777" w:rsidR="00692C33" w:rsidRPr="00944CEA" w:rsidRDefault="00692C33" w:rsidP="00692C33">
      <w:pPr>
        <w:rPr>
          <w:lang w:val="es-ES"/>
        </w:rPr>
      </w:pPr>
    </w:p>
    <w:p w14:paraId="387B4C75" w14:textId="77777777" w:rsidR="00692C33" w:rsidRPr="00944CEA" w:rsidRDefault="00692C33" w:rsidP="00692C33">
      <w:pPr>
        <w:rPr>
          <w:lang w:val="es-ES"/>
        </w:rPr>
      </w:pPr>
    </w:p>
    <w:p w14:paraId="6D310875" w14:textId="77777777" w:rsidR="00692C33" w:rsidRPr="00944CEA" w:rsidRDefault="00692C33" w:rsidP="00692C33">
      <w:pPr>
        <w:rPr>
          <w:lang w:val="es-ES"/>
        </w:rPr>
      </w:pPr>
    </w:p>
    <w:p w14:paraId="0D1E562F" w14:textId="77777777" w:rsidR="00692C33" w:rsidRPr="00944CEA" w:rsidRDefault="00692C33" w:rsidP="00692C33">
      <w:pPr>
        <w:rPr>
          <w:lang w:val="es-ES"/>
        </w:rPr>
      </w:pPr>
    </w:p>
    <w:p w14:paraId="5FDD0F48" w14:textId="77777777" w:rsidR="00692C33" w:rsidRPr="00944CEA" w:rsidRDefault="00692C33" w:rsidP="00692C33">
      <w:pPr>
        <w:rPr>
          <w:lang w:val="es-ES"/>
        </w:rPr>
      </w:pPr>
    </w:p>
    <w:p w14:paraId="3EA01E90" w14:textId="77777777" w:rsidR="00692C33" w:rsidRPr="00944CEA" w:rsidRDefault="00692C33" w:rsidP="00692C33">
      <w:pPr>
        <w:rPr>
          <w:lang w:val="es-ES"/>
        </w:rPr>
      </w:pPr>
    </w:p>
    <w:p w14:paraId="1FC15940" w14:textId="77777777" w:rsidR="00692C33" w:rsidRPr="00944CEA" w:rsidRDefault="00692C33" w:rsidP="00692C33">
      <w:pPr>
        <w:rPr>
          <w:lang w:val="es-ES"/>
        </w:rPr>
      </w:pPr>
    </w:p>
    <w:p w14:paraId="5789A50B" w14:textId="77777777" w:rsidR="00692C33" w:rsidRPr="00944CEA" w:rsidRDefault="00692C33" w:rsidP="00692C33">
      <w:pPr>
        <w:rPr>
          <w:lang w:val="es-ES"/>
        </w:rPr>
      </w:pPr>
    </w:p>
    <w:p w14:paraId="568D8B0F" w14:textId="77777777" w:rsidR="00692C33" w:rsidRPr="00944CEA" w:rsidRDefault="00692C33" w:rsidP="00692C33">
      <w:pPr>
        <w:rPr>
          <w:lang w:val="es-ES"/>
        </w:rPr>
      </w:pPr>
    </w:p>
    <w:p w14:paraId="0F1CA627" w14:textId="77777777" w:rsidR="00692C33" w:rsidRPr="00944CEA" w:rsidRDefault="00692C33" w:rsidP="00692C33">
      <w:pPr>
        <w:rPr>
          <w:lang w:val="es-ES"/>
        </w:rPr>
      </w:pPr>
    </w:p>
    <w:p w14:paraId="591EE8A1" w14:textId="77777777" w:rsidR="00692C33" w:rsidRPr="00944CEA" w:rsidRDefault="00692C33" w:rsidP="00692C33">
      <w:pPr>
        <w:rPr>
          <w:lang w:val="es-ES"/>
        </w:rPr>
      </w:pPr>
    </w:p>
    <w:p w14:paraId="11CF46C0" w14:textId="77777777" w:rsidR="00692C33" w:rsidRPr="00944CEA" w:rsidRDefault="00692C33" w:rsidP="00692C33">
      <w:pPr>
        <w:rPr>
          <w:lang w:val="es-ES"/>
        </w:rPr>
      </w:pPr>
    </w:p>
    <w:p w14:paraId="57D9FA8E" w14:textId="77777777" w:rsidR="00692C33" w:rsidRPr="00944CEA" w:rsidRDefault="00692C33" w:rsidP="00692C33">
      <w:pPr>
        <w:rPr>
          <w:lang w:val="es-ES"/>
        </w:rPr>
      </w:pPr>
    </w:p>
    <w:p w14:paraId="606E0C60" w14:textId="77777777" w:rsidR="00692C33" w:rsidRPr="00944CEA" w:rsidRDefault="00692C33" w:rsidP="00692C33">
      <w:pPr>
        <w:rPr>
          <w:lang w:val="es-ES"/>
        </w:rPr>
      </w:pPr>
    </w:p>
    <w:p w14:paraId="78DDA333" w14:textId="77777777" w:rsidR="00692C33" w:rsidRPr="00944CEA" w:rsidRDefault="00692C33" w:rsidP="00692C33">
      <w:pPr>
        <w:rPr>
          <w:lang w:val="es-ES"/>
        </w:rPr>
      </w:pPr>
    </w:p>
    <w:p w14:paraId="69CAE40B" w14:textId="77777777" w:rsidR="00692C33" w:rsidRPr="00944CEA" w:rsidRDefault="00692C33" w:rsidP="00692C33">
      <w:pPr>
        <w:rPr>
          <w:lang w:val="es-ES"/>
        </w:rPr>
      </w:pPr>
    </w:p>
    <w:p w14:paraId="279B7867" w14:textId="77777777" w:rsidR="00692C33" w:rsidRDefault="00692C33" w:rsidP="00692C33">
      <w:pPr>
        <w:rPr>
          <w:lang w:val="es-ES"/>
        </w:rPr>
      </w:pPr>
    </w:p>
    <w:p w14:paraId="1266CB4E" w14:textId="77777777" w:rsidR="00692C33" w:rsidRPr="00944CEA" w:rsidRDefault="00692C33" w:rsidP="00692C33">
      <w:pPr>
        <w:rPr>
          <w:lang w:val="es-ES"/>
        </w:rPr>
      </w:pPr>
    </w:p>
    <w:p w14:paraId="0C92388B" w14:textId="77777777" w:rsidR="00692C33" w:rsidRDefault="00692C33" w:rsidP="00692C33">
      <w:pPr>
        <w:rPr>
          <w:lang w:val="es-ES"/>
        </w:rPr>
      </w:pPr>
    </w:p>
    <w:p w14:paraId="608FF1BA" w14:textId="61CC9FB6" w:rsidR="00692C33" w:rsidRDefault="00A62BAB" w:rsidP="00692C33">
      <w:pPr>
        <w:tabs>
          <w:tab w:val="left" w:pos="2010"/>
        </w:tabs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134B3" wp14:editId="2349D066">
                <wp:simplePos x="0" y="0"/>
                <wp:positionH relativeFrom="page">
                  <wp:posOffset>6959600</wp:posOffset>
                </wp:positionH>
                <wp:positionV relativeFrom="page">
                  <wp:posOffset>5705475</wp:posOffset>
                </wp:positionV>
                <wp:extent cx="2926080" cy="1876425"/>
                <wp:effectExtent l="0" t="0" r="0" b="0"/>
                <wp:wrapNone/>
                <wp:docPr id="5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BF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134B3" id="Cuadro de texto 3" o:spid="_x0000_s1028" type="#_x0000_t202" style="position:absolute;margin-left:548pt;margin-top:449.25pt;width:230.4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" filled="f" fillcolor="#ffbfdd" stroked="f">
                <v:textbox>
                  <w:txbxContent/>
                </v:textbox>
                <w10:wrap anchorx="page" anchory="page"/>
              </v:shape>
            </w:pict>
          </mc:Fallback>
        </mc:AlternateContent>
      </w:r>
      <w:r w:rsidR="00692C33">
        <w:rPr>
          <w:lang w:val="es-ES"/>
        </w:rPr>
        <w:tab/>
      </w:r>
    </w:p>
    <w:p w14:paraId="0D39667B" w14:textId="77777777" w:rsidR="00692C33" w:rsidRPr="00944CEA" w:rsidRDefault="00692C33" w:rsidP="00692C33">
      <w:pPr>
        <w:rPr>
          <w:lang w:val="es-ES"/>
        </w:rPr>
      </w:pPr>
    </w:p>
    <w:p w14:paraId="6E1D4476" w14:textId="5F7C8080" w:rsidR="00692C33" w:rsidRDefault="00A62BAB" w:rsidP="00692C33">
      <w:pPr>
        <w:jc w:val="right"/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F9DAE" wp14:editId="771443DE">
                <wp:simplePos x="0" y="0"/>
                <wp:positionH relativeFrom="page">
                  <wp:posOffset>752475</wp:posOffset>
                </wp:positionH>
                <wp:positionV relativeFrom="page">
                  <wp:posOffset>9753600</wp:posOffset>
                </wp:positionV>
                <wp:extent cx="6276975" cy="45085"/>
                <wp:effectExtent l="0" t="0" r="9525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BF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2F42BA" w14:textId="77777777" w:rsidR="00692C33" w:rsidRPr="00046143" w:rsidRDefault="00692C33" w:rsidP="00692C33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F9DAE" id="Cuadro de texto 2" o:spid="_x0000_s1029" type="#_x0000_t202" style="position:absolute;left:0;text-align:left;margin-left:59.25pt;margin-top:768pt;width:494.2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" filled="f" fillcolor="#ffbfdd" strokecolor="#090">
                <v:textbox>
                  <w:txbxContent>
                    <w:p w14:paraId="252F42BA" w14:textId="77777777" w:rsidR="00692C33" w:rsidRPr="00046143" w:rsidRDefault="00692C33" w:rsidP="00692C33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0F05B" wp14:editId="1875C782">
                <wp:simplePos x="0" y="0"/>
                <wp:positionH relativeFrom="page">
                  <wp:posOffset>914400</wp:posOffset>
                </wp:positionH>
                <wp:positionV relativeFrom="page">
                  <wp:posOffset>9867900</wp:posOffset>
                </wp:positionV>
                <wp:extent cx="2926080" cy="76200"/>
                <wp:effectExtent l="0" t="0" r="0" b="0"/>
                <wp:wrapNone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BF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14:paraId="67BFA1C2" w14:textId="77777777" w:rsidR="00692C33" w:rsidRPr="00500DE3" w:rsidRDefault="00692C33" w:rsidP="00692C33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  <w:r w:rsidRPr="00500DE3">
                              <w:rPr>
                                <w:color w:val="auto"/>
                                <w:lang w:val="es-ES"/>
                              </w:rPr>
                              <w:t xml:space="preserve"> </w:t>
                            </w:r>
                          </w:p>
                          <w:p w14:paraId="3DAD79BA" w14:textId="77777777" w:rsidR="00692C33" w:rsidRPr="00500DE3" w:rsidRDefault="00692C33" w:rsidP="00692C33">
                            <w:pPr>
                              <w:pStyle w:val="Textoindependiente"/>
                              <w:rPr>
                                <w:lang w:val="es-ES" w:bidi="en-US"/>
                              </w:rPr>
                            </w:pPr>
                            <w:r w:rsidRPr="00500DE3">
                              <w:rPr>
                                <w:color w:val="auto"/>
                                <w:lang w:val="es-ES"/>
                              </w:rPr>
                              <w:t>.</w:t>
                            </w:r>
                            <w:r w:rsidRPr="00500DE3">
                              <w:rPr>
                                <w:lang w:val="es-ES" w:bidi="en-US"/>
                              </w:rPr>
                              <w:t xml:space="preserve"> </w:t>
                            </w:r>
                          </w:p>
                          <w:p w14:paraId="43239DC6" w14:textId="77777777" w:rsidR="00692C33" w:rsidRPr="00500DE3" w:rsidRDefault="00692C33" w:rsidP="00692C33">
                            <w:pPr>
                              <w:pStyle w:val="Textoindependiente"/>
                              <w:spacing w:line="240" w:lineRule="exact"/>
                              <w:rPr>
                                <w:lang w:val="es-ES"/>
                              </w:rPr>
                            </w:pPr>
                          </w:p>
                          <w:p w14:paraId="4868A087" w14:textId="77777777" w:rsidR="00692C33" w:rsidRPr="00C06F7D" w:rsidRDefault="00692C33" w:rsidP="00692C33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</w:p>
                          <w:p w14:paraId="70E32E96" w14:textId="77777777" w:rsidR="00692C33" w:rsidRPr="00C06F7D" w:rsidRDefault="00692C33" w:rsidP="00692C33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</w:p>
                          <w:p w14:paraId="567F1EA3" w14:textId="77777777" w:rsidR="00692C33" w:rsidRPr="00C06F7D" w:rsidRDefault="00692C33" w:rsidP="00692C3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left:0;text-align:left;margin-left:1in;margin-top:777pt;width:230.4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" filled="f" fillcolor="#ffbfdd" stroked="f">
                <v:textbox style="mso-next-textbox:#Cuadro de texto 3">
                  <w:txbxContent>
                    <w:p w14:paraId="67BFA1C2" w14:textId="77777777" w:rsidR="00692C33" w:rsidRPr="00500DE3" w:rsidRDefault="00692C33" w:rsidP="00692C33">
                      <w:pPr>
                        <w:pStyle w:val="Textoindependiente"/>
                        <w:rPr>
                          <w:lang w:val="es-ES"/>
                        </w:rPr>
                      </w:pPr>
                      <w:r w:rsidRPr="00500DE3">
                        <w:rPr>
                          <w:color w:val="auto"/>
                          <w:lang w:val="es-ES"/>
                        </w:rPr>
                        <w:t xml:space="preserve"> </w:t>
                      </w:r>
                    </w:p>
                    <w:p w14:paraId="3DAD79BA" w14:textId="77777777" w:rsidR="00692C33" w:rsidRPr="00500DE3" w:rsidRDefault="00692C33" w:rsidP="00692C33">
                      <w:pPr>
                        <w:pStyle w:val="Textoindependiente"/>
                        <w:rPr>
                          <w:lang w:val="es-ES" w:bidi="en-US"/>
                        </w:rPr>
                      </w:pPr>
                      <w:r w:rsidRPr="00500DE3">
                        <w:rPr>
                          <w:color w:val="auto"/>
                          <w:lang w:val="es-ES"/>
                        </w:rPr>
                        <w:t>.</w:t>
                      </w:r>
                      <w:r w:rsidRPr="00500DE3">
                        <w:rPr>
                          <w:lang w:val="es-ES" w:bidi="en-US"/>
                        </w:rPr>
                        <w:t xml:space="preserve"> </w:t>
                      </w:r>
                    </w:p>
                    <w:p w14:paraId="43239DC6" w14:textId="77777777" w:rsidR="00692C33" w:rsidRPr="00500DE3" w:rsidRDefault="00692C33" w:rsidP="00692C33">
                      <w:pPr>
                        <w:pStyle w:val="Textoindependiente"/>
                        <w:spacing w:line="240" w:lineRule="exact"/>
                        <w:rPr>
                          <w:lang w:val="es-ES"/>
                        </w:rPr>
                      </w:pPr>
                    </w:p>
                    <w:p w14:paraId="4868A087" w14:textId="77777777" w:rsidR="00692C33" w:rsidRPr="00C06F7D" w:rsidRDefault="00692C33" w:rsidP="00692C33">
                      <w:pPr>
                        <w:pStyle w:val="Textoindependiente"/>
                        <w:rPr>
                          <w:lang w:val="es-ES"/>
                        </w:rPr>
                      </w:pPr>
                    </w:p>
                    <w:p w14:paraId="70E32E96" w14:textId="77777777" w:rsidR="00692C33" w:rsidRPr="00C06F7D" w:rsidRDefault="00692C33" w:rsidP="00692C33">
                      <w:pPr>
                        <w:pStyle w:val="Textoindependiente"/>
                        <w:rPr>
                          <w:lang w:val="es-ES"/>
                        </w:rPr>
                      </w:pPr>
                    </w:p>
                    <w:p w14:paraId="567F1EA3" w14:textId="77777777" w:rsidR="00692C33" w:rsidRPr="00C06F7D" w:rsidRDefault="00692C33" w:rsidP="00692C3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D86384" w14:textId="77777777" w:rsidR="00692C33" w:rsidRDefault="00692C33"/>
    <w:sectPr w:rsidR="00692C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3584"/>
    <w:multiLevelType w:val="hybridMultilevel"/>
    <w:tmpl w:val="0426A664"/>
    <w:lvl w:ilvl="0" w:tplc="E87EA70C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1F"/>
    <w:rsid w:val="0004088F"/>
    <w:rsid w:val="00110D70"/>
    <w:rsid w:val="0022732A"/>
    <w:rsid w:val="002E437D"/>
    <w:rsid w:val="004C28AA"/>
    <w:rsid w:val="00692C33"/>
    <w:rsid w:val="006C007C"/>
    <w:rsid w:val="009007EA"/>
    <w:rsid w:val="009C161F"/>
    <w:rsid w:val="00A14CD7"/>
    <w:rsid w:val="00A62BAB"/>
    <w:rsid w:val="00AE6DC9"/>
    <w:rsid w:val="00B00D7F"/>
    <w:rsid w:val="00C220B1"/>
    <w:rsid w:val="00D15218"/>
    <w:rsid w:val="00DC2DD6"/>
    <w:rsid w:val="00F74834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AB9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3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92C33"/>
    <w:pPr>
      <w:spacing w:after="120" w:line="240" w:lineRule="atLeast"/>
    </w:pPr>
    <w:rPr>
      <w:color w:val="000000"/>
      <w:sz w:val="20"/>
      <w:szCs w:val="20"/>
    </w:rPr>
  </w:style>
  <w:style w:type="character" w:customStyle="1" w:styleId="TextoindependienteCar">
    <w:name w:val="Texto independiente Car"/>
    <w:link w:val="Textoindependiente"/>
    <w:rsid w:val="00692C3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Ttulodetabladecontenido">
    <w:name w:val="Título de tabla de contenido"/>
    <w:basedOn w:val="Normal"/>
    <w:rsid w:val="00692C33"/>
    <w:rPr>
      <w:rFonts w:ascii="Century Gothic" w:hAnsi="Century Gothic" w:cs="Century Gothic"/>
      <w:b/>
      <w:color w:val="FF0000"/>
      <w:sz w:val="18"/>
      <w:szCs w:val="18"/>
      <w:lang w:bidi="en-US"/>
    </w:rPr>
  </w:style>
  <w:style w:type="paragraph" w:customStyle="1" w:styleId="Encabezado1">
    <w:name w:val="Encabezado1"/>
    <w:basedOn w:val="Normal"/>
    <w:link w:val="Encabezado1Car"/>
    <w:autoRedefine/>
    <w:rsid w:val="00692C33"/>
    <w:rPr>
      <w:rFonts w:ascii="Century Gothic" w:hAnsi="Century Gothic" w:cs="Century Gothic"/>
      <w:b/>
      <w:smallCaps/>
      <w:spacing w:val="40"/>
      <w:sz w:val="28"/>
      <w:szCs w:val="28"/>
      <w:lang w:val="es-ES" w:bidi="en-US"/>
    </w:rPr>
  </w:style>
  <w:style w:type="character" w:customStyle="1" w:styleId="Encabezado1Car">
    <w:name w:val="Encabezado1 Car"/>
    <w:link w:val="Encabezado1"/>
    <w:rsid w:val="00692C33"/>
    <w:rPr>
      <w:rFonts w:ascii="Century Gothic" w:eastAsia="Times New Roman" w:hAnsi="Century Gothic" w:cs="Century Gothic"/>
      <w:b/>
      <w:smallCaps/>
      <w:spacing w:val="40"/>
      <w:sz w:val="28"/>
      <w:szCs w:val="28"/>
      <w:lang w:val="es-ES" w:bidi="en-US"/>
    </w:rPr>
  </w:style>
  <w:style w:type="paragraph" w:styleId="Prrafodelista">
    <w:name w:val="List Paragraph"/>
    <w:basedOn w:val="Normal"/>
    <w:uiPriority w:val="34"/>
    <w:qFormat/>
    <w:rsid w:val="00692C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s-ES"/>
    </w:rPr>
  </w:style>
  <w:style w:type="character" w:customStyle="1" w:styleId="posted-on">
    <w:name w:val="posted-on"/>
    <w:basedOn w:val="Fuentedeprrafopredeter"/>
    <w:rsid w:val="00DC2DD6"/>
  </w:style>
  <w:style w:type="character" w:styleId="Hipervnculo">
    <w:name w:val="Hyperlink"/>
    <w:uiPriority w:val="99"/>
    <w:unhideWhenUsed/>
    <w:rsid w:val="00DC2DD6"/>
    <w:rPr>
      <w:color w:val="0000FF"/>
      <w:u w:val="single"/>
    </w:rPr>
  </w:style>
  <w:style w:type="character" w:customStyle="1" w:styleId="cat-links">
    <w:name w:val="cat-links"/>
    <w:basedOn w:val="Fuentedeprrafopredeter"/>
    <w:rsid w:val="00DC2DD6"/>
  </w:style>
  <w:style w:type="character" w:customStyle="1" w:styleId="UnresolvedMention">
    <w:name w:val="Unresolved Mention"/>
    <w:uiPriority w:val="99"/>
    <w:semiHidden/>
    <w:unhideWhenUsed/>
    <w:rsid w:val="00F7483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3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32A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3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92C33"/>
    <w:pPr>
      <w:spacing w:after="120" w:line="240" w:lineRule="atLeast"/>
    </w:pPr>
    <w:rPr>
      <w:color w:val="000000"/>
      <w:sz w:val="20"/>
      <w:szCs w:val="20"/>
    </w:rPr>
  </w:style>
  <w:style w:type="character" w:customStyle="1" w:styleId="TextoindependienteCar">
    <w:name w:val="Texto independiente Car"/>
    <w:link w:val="Textoindependiente"/>
    <w:rsid w:val="00692C3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Ttulodetabladecontenido">
    <w:name w:val="Título de tabla de contenido"/>
    <w:basedOn w:val="Normal"/>
    <w:rsid w:val="00692C33"/>
    <w:rPr>
      <w:rFonts w:ascii="Century Gothic" w:hAnsi="Century Gothic" w:cs="Century Gothic"/>
      <w:b/>
      <w:color w:val="FF0000"/>
      <w:sz w:val="18"/>
      <w:szCs w:val="18"/>
      <w:lang w:bidi="en-US"/>
    </w:rPr>
  </w:style>
  <w:style w:type="paragraph" w:customStyle="1" w:styleId="Encabezado1">
    <w:name w:val="Encabezado1"/>
    <w:basedOn w:val="Normal"/>
    <w:link w:val="Encabezado1Car"/>
    <w:autoRedefine/>
    <w:rsid w:val="00692C33"/>
    <w:rPr>
      <w:rFonts w:ascii="Century Gothic" w:hAnsi="Century Gothic" w:cs="Century Gothic"/>
      <w:b/>
      <w:smallCaps/>
      <w:spacing w:val="40"/>
      <w:sz w:val="28"/>
      <w:szCs w:val="28"/>
      <w:lang w:val="es-ES" w:bidi="en-US"/>
    </w:rPr>
  </w:style>
  <w:style w:type="character" w:customStyle="1" w:styleId="Encabezado1Car">
    <w:name w:val="Encabezado1 Car"/>
    <w:link w:val="Encabezado1"/>
    <w:rsid w:val="00692C33"/>
    <w:rPr>
      <w:rFonts w:ascii="Century Gothic" w:eastAsia="Times New Roman" w:hAnsi="Century Gothic" w:cs="Century Gothic"/>
      <w:b/>
      <w:smallCaps/>
      <w:spacing w:val="40"/>
      <w:sz w:val="28"/>
      <w:szCs w:val="28"/>
      <w:lang w:val="es-ES" w:bidi="en-US"/>
    </w:rPr>
  </w:style>
  <w:style w:type="paragraph" w:styleId="Prrafodelista">
    <w:name w:val="List Paragraph"/>
    <w:basedOn w:val="Normal"/>
    <w:uiPriority w:val="34"/>
    <w:qFormat/>
    <w:rsid w:val="00692C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s-ES"/>
    </w:rPr>
  </w:style>
  <w:style w:type="character" w:customStyle="1" w:styleId="posted-on">
    <w:name w:val="posted-on"/>
    <w:basedOn w:val="Fuentedeprrafopredeter"/>
    <w:rsid w:val="00DC2DD6"/>
  </w:style>
  <w:style w:type="character" w:styleId="Hipervnculo">
    <w:name w:val="Hyperlink"/>
    <w:uiPriority w:val="99"/>
    <w:unhideWhenUsed/>
    <w:rsid w:val="00DC2DD6"/>
    <w:rPr>
      <w:color w:val="0000FF"/>
      <w:u w:val="single"/>
    </w:rPr>
  </w:style>
  <w:style w:type="character" w:customStyle="1" w:styleId="cat-links">
    <w:name w:val="cat-links"/>
    <w:basedOn w:val="Fuentedeprrafopredeter"/>
    <w:rsid w:val="00DC2DD6"/>
  </w:style>
  <w:style w:type="character" w:customStyle="1" w:styleId="UnresolvedMention">
    <w:name w:val="Unresolved Mention"/>
    <w:uiPriority w:val="99"/>
    <w:semiHidden/>
    <w:unhideWhenUsed/>
    <w:rsid w:val="00F7483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3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32A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catointegra1@gmail.com" TargetMode="Externa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indicatointegra.c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indicatointegra.c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ndicatointegra1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BOLETIN%20EXPRES%20N&#170;3%20OCTUBRE%202022%20CAMPAMENTO%20DE%20VERAN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B06B-6325-42B3-99CC-787D35BE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BOLETIN EXPRES Nª3 OCTUBRE 2022 CAMPAMENTO DE VERANO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</CharactersWithSpaces>
  <SharedDoc>false</SharedDoc>
  <HLinks>
    <vt:vector size="12" baseType="variant">
      <vt:variant>
        <vt:i4>6946923</vt:i4>
      </vt:variant>
      <vt:variant>
        <vt:i4>6</vt:i4>
      </vt:variant>
      <vt:variant>
        <vt:i4>0</vt:i4>
      </vt:variant>
      <vt:variant>
        <vt:i4>5</vt:i4>
      </vt:variant>
      <vt:variant>
        <vt:lpwstr>http://sindicatointegra.cl/</vt:lpwstr>
      </vt:variant>
      <vt:variant>
        <vt:lpwstr/>
      </vt:variant>
      <vt:variant>
        <vt:i4>3407950</vt:i4>
      </vt:variant>
      <vt:variant>
        <vt:i4>3</vt:i4>
      </vt:variant>
      <vt:variant>
        <vt:i4>0</vt:i4>
      </vt:variant>
      <vt:variant>
        <vt:i4>5</vt:i4>
      </vt:variant>
      <vt:variant>
        <vt:lpwstr>mailto:sindicatointegra1@gmail.com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CARMONA</dc:creator>
  <cp:lastModifiedBy>Luffi</cp:lastModifiedBy>
  <cp:revision>2</cp:revision>
  <cp:lastPrinted>2021-08-03T21:18:00Z</cp:lastPrinted>
  <dcterms:created xsi:type="dcterms:W3CDTF">2023-11-16T21:02:00Z</dcterms:created>
  <dcterms:modified xsi:type="dcterms:W3CDTF">2023-11-16T21:02:00Z</dcterms:modified>
</cp:coreProperties>
</file>